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11" w:rsidRDefault="004E2111" w:rsidP="00C2302F">
      <w:pPr>
        <w:pStyle w:val="Normlnpsmomen"/>
      </w:pPr>
    </w:p>
    <w:p w:rsidR="00033E56" w:rsidRDefault="00033E56" w:rsidP="00C2302F">
      <w:pPr>
        <w:pStyle w:val="Normlnpsmomen"/>
      </w:pPr>
    </w:p>
    <w:p w:rsidR="00584538" w:rsidRDefault="00584538" w:rsidP="00584538">
      <w:pPr>
        <w:rPr>
          <w:lang w:val="en"/>
        </w:rPr>
      </w:pPr>
    </w:p>
    <w:p w:rsidR="00A72695" w:rsidRDefault="00A72695" w:rsidP="00584538">
      <w:pPr>
        <w:rPr>
          <w:lang w:val="en"/>
        </w:rPr>
      </w:pPr>
    </w:p>
    <w:p w:rsidR="00BD753C" w:rsidRDefault="00BD753C" w:rsidP="00BD753C">
      <w:pPr>
        <w:rPr>
          <w:lang w:val="en"/>
        </w:rPr>
      </w:pPr>
    </w:p>
    <w:p w:rsidR="00BD753C" w:rsidRDefault="00BD753C" w:rsidP="00BD753C">
      <w:pPr>
        <w:jc w:val="center"/>
        <w:rPr>
          <w:rFonts w:ascii="Arial" w:hAnsi="Arial" w:cs="Arial"/>
          <w:b/>
        </w:rPr>
      </w:pPr>
    </w:p>
    <w:p w:rsidR="00EB2928" w:rsidRDefault="00805AB0" w:rsidP="00805AB0">
      <w:pPr>
        <w:jc w:val="center"/>
        <w:rPr>
          <w:rFonts w:ascii="Arial" w:hAnsi="Arial" w:cs="Arial"/>
          <w:b/>
          <w:sz w:val="30"/>
          <w:szCs w:val="30"/>
        </w:rPr>
      </w:pPr>
      <w:r w:rsidRPr="00EB2928">
        <w:rPr>
          <w:rFonts w:ascii="Arial" w:hAnsi="Arial" w:cs="Arial"/>
          <w:b/>
          <w:sz w:val="44"/>
          <w:szCs w:val="44"/>
        </w:rPr>
        <w:t>STOLNÍ TENIS</w:t>
      </w:r>
      <w:r>
        <w:rPr>
          <w:rFonts w:ascii="Arial" w:hAnsi="Arial" w:cs="Arial"/>
          <w:b/>
          <w:sz w:val="30"/>
          <w:szCs w:val="30"/>
        </w:rPr>
        <w:t xml:space="preserve"> </w:t>
      </w:r>
    </w:p>
    <w:p w:rsidR="00805AB0" w:rsidRPr="00943883" w:rsidRDefault="00805AB0" w:rsidP="00805AB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  </w:t>
      </w:r>
      <w:r w:rsidR="00EB2928">
        <w:rPr>
          <w:rFonts w:ascii="Arial" w:hAnsi="Arial" w:cs="Arial"/>
          <w:b/>
          <w:sz w:val="30"/>
          <w:szCs w:val="30"/>
        </w:rPr>
        <w:t>23</w:t>
      </w:r>
      <w:r w:rsidR="00802499">
        <w:rPr>
          <w:rFonts w:ascii="Arial" w:hAnsi="Arial" w:cs="Arial"/>
          <w:b/>
          <w:sz w:val="30"/>
          <w:szCs w:val="30"/>
        </w:rPr>
        <w:t>.</w:t>
      </w:r>
      <w:r w:rsidR="003F4EEF">
        <w:rPr>
          <w:rFonts w:ascii="Arial" w:hAnsi="Arial" w:cs="Arial"/>
          <w:b/>
          <w:sz w:val="30"/>
          <w:szCs w:val="30"/>
        </w:rPr>
        <w:t xml:space="preserve"> </w:t>
      </w:r>
      <w:r w:rsidR="00867EA4">
        <w:rPr>
          <w:rFonts w:ascii="Arial" w:hAnsi="Arial" w:cs="Arial"/>
          <w:b/>
          <w:sz w:val="30"/>
          <w:szCs w:val="30"/>
        </w:rPr>
        <w:t>1</w:t>
      </w:r>
      <w:r w:rsidR="00A84BDC">
        <w:rPr>
          <w:rFonts w:ascii="Arial" w:hAnsi="Arial" w:cs="Arial"/>
          <w:b/>
          <w:sz w:val="30"/>
          <w:szCs w:val="30"/>
        </w:rPr>
        <w:t>0</w:t>
      </w:r>
      <w:r w:rsidR="00802499">
        <w:rPr>
          <w:rFonts w:ascii="Arial" w:hAnsi="Arial" w:cs="Arial"/>
          <w:b/>
          <w:sz w:val="30"/>
          <w:szCs w:val="30"/>
        </w:rPr>
        <w:t>.</w:t>
      </w:r>
      <w:r>
        <w:rPr>
          <w:rFonts w:ascii="Arial" w:hAnsi="Arial" w:cs="Arial"/>
          <w:b/>
          <w:sz w:val="30"/>
          <w:szCs w:val="30"/>
        </w:rPr>
        <w:t xml:space="preserve"> 201</w:t>
      </w:r>
      <w:r w:rsidR="00EB2928">
        <w:rPr>
          <w:rFonts w:ascii="Arial" w:hAnsi="Arial" w:cs="Arial"/>
          <w:b/>
          <w:sz w:val="30"/>
          <w:szCs w:val="30"/>
        </w:rPr>
        <w:t>8</w:t>
      </w:r>
      <w:r>
        <w:rPr>
          <w:rFonts w:ascii="Arial" w:hAnsi="Arial" w:cs="Arial"/>
          <w:b/>
          <w:sz w:val="30"/>
          <w:szCs w:val="30"/>
        </w:rPr>
        <w:t xml:space="preserve"> </w:t>
      </w:r>
    </w:p>
    <w:p w:rsidR="008A02CA" w:rsidRDefault="008A02CA" w:rsidP="008A02CA">
      <w:pPr>
        <w:jc w:val="center"/>
        <w:rPr>
          <w:rFonts w:ascii="Arial" w:hAnsi="Arial" w:cs="Arial"/>
          <w:b/>
        </w:rPr>
      </w:pPr>
    </w:p>
    <w:p w:rsidR="00A72695" w:rsidRDefault="00A72695" w:rsidP="008A02CA">
      <w:pPr>
        <w:jc w:val="center"/>
        <w:rPr>
          <w:rFonts w:ascii="Arial" w:hAnsi="Arial" w:cs="Arial"/>
          <w:b/>
        </w:rPr>
      </w:pPr>
    </w:p>
    <w:p w:rsidR="00805AB0" w:rsidRDefault="00805AB0" w:rsidP="00805AB0">
      <w:pPr>
        <w:jc w:val="center"/>
        <w:rPr>
          <w:rFonts w:ascii="Arial" w:hAnsi="Arial" w:cs="Arial"/>
          <w:b/>
        </w:rPr>
      </w:pPr>
    </w:p>
    <w:p w:rsidR="00805AB0" w:rsidRPr="00EB2928" w:rsidRDefault="00805AB0" w:rsidP="00805AB0">
      <w:pPr>
        <w:jc w:val="center"/>
        <w:rPr>
          <w:rFonts w:ascii="Arial" w:hAnsi="Arial" w:cs="Arial"/>
          <w:b/>
          <w:sz w:val="44"/>
          <w:szCs w:val="44"/>
        </w:rPr>
      </w:pPr>
      <w:r w:rsidRPr="00EB2928">
        <w:rPr>
          <w:rFonts w:ascii="Arial" w:hAnsi="Arial" w:cs="Arial"/>
          <w:b/>
          <w:sz w:val="44"/>
          <w:szCs w:val="44"/>
        </w:rPr>
        <w:t>VÝSLEDKOVÁ LISTINA</w:t>
      </w:r>
    </w:p>
    <w:p w:rsidR="00EB2928" w:rsidRDefault="00EB2928" w:rsidP="00805AB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F6F67" w:rsidRDefault="00EB2928" w:rsidP="00805AB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B2928">
        <w:rPr>
          <w:rFonts w:ascii="Arial" w:hAnsi="Arial" w:cs="Arial"/>
          <w:b/>
          <w:bCs/>
          <w:sz w:val="36"/>
          <w:szCs w:val="36"/>
        </w:rPr>
        <w:t xml:space="preserve">kategorie III. dívky </w:t>
      </w:r>
    </w:p>
    <w:p w:rsidR="00EB2928" w:rsidRDefault="00EB2928" w:rsidP="00805AB0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EB2928" w:rsidRPr="00EB2928" w:rsidRDefault="00EB2928" w:rsidP="00805AB0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0" w:type="auto"/>
        <w:tblInd w:w="34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"/>
        <w:gridCol w:w="3726"/>
      </w:tblGrid>
      <w:tr w:rsidR="00802499" w:rsidRPr="00EB2928" w:rsidTr="00EB2928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802499" w:rsidRPr="00AE149B" w:rsidRDefault="00802499" w:rsidP="00AF2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49B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802499" w:rsidRPr="00A84BDC" w:rsidRDefault="00EB2928" w:rsidP="00E40E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ZŠ Jeseniova</w:t>
            </w:r>
          </w:p>
        </w:tc>
      </w:tr>
      <w:tr w:rsidR="00EB2928" w:rsidTr="00EB2928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B2928" w:rsidRPr="002403BE" w:rsidRDefault="00EB2928" w:rsidP="00EB29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3BE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B2928" w:rsidRPr="00EB2928" w:rsidRDefault="00EB2928" w:rsidP="00EB29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2928">
              <w:rPr>
                <w:rFonts w:ascii="Arial" w:hAnsi="Arial" w:cs="Arial"/>
                <w:b/>
                <w:sz w:val="22"/>
                <w:szCs w:val="22"/>
              </w:rPr>
              <w:t>Gymnázium Karla Sladkovského</w:t>
            </w:r>
          </w:p>
        </w:tc>
      </w:tr>
      <w:tr w:rsidR="00EB2928" w:rsidTr="00EB2928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EB2928" w:rsidRPr="00AE149B" w:rsidRDefault="00EB2928" w:rsidP="00EB29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49B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EB2928" w:rsidRPr="00867EA4" w:rsidRDefault="00EB2928" w:rsidP="00EB29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ZŠ Lupáčova</w:t>
            </w:r>
          </w:p>
        </w:tc>
      </w:tr>
      <w:tr w:rsidR="00EB2928" w:rsidTr="00EB2928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928" w:rsidRPr="00AE149B" w:rsidRDefault="00EB2928" w:rsidP="00EB2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49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928" w:rsidRPr="00A84BDC" w:rsidRDefault="00EB2928" w:rsidP="00EB2928">
            <w:pPr>
              <w:rPr>
                <w:rFonts w:ascii="Arial" w:hAnsi="Arial" w:cs="Arial"/>
                <w:sz w:val="22"/>
                <w:szCs w:val="22"/>
              </w:rPr>
            </w:pPr>
            <w:r w:rsidRPr="00806D19">
              <w:rPr>
                <w:rFonts w:ascii="Arial" w:hAnsi="Arial" w:cs="Arial"/>
                <w:sz w:val="22"/>
                <w:szCs w:val="22"/>
              </w:rPr>
              <w:t>ZŠ</w:t>
            </w:r>
            <w:r>
              <w:rPr>
                <w:rFonts w:ascii="Arial" w:hAnsi="Arial" w:cs="Arial"/>
                <w:sz w:val="22"/>
                <w:szCs w:val="22"/>
              </w:rPr>
              <w:t xml:space="preserve"> a MŠ</w:t>
            </w:r>
            <w:r w:rsidRPr="00806D19">
              <w:rPr>
                <w:rFonts w:ascii="Arial" w:hAnsi="Arial" w:cs="Arial"/>
                <w:sz w:val="22"/>
                <w:szCs w:val="22"/>
              </w:rPr>
              <w:t xml:space="preserve"> Chelčického</w:t>
            </w:r>
          </w:p>
        </w:tc>
      </w:tr>
      <w:tr w:rsidR="00EB2928" w:rsidTr="00EB2928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928" w:rsidRPr="00AE149B" w:rsidRDefault="00EB2928" w:rsidP="00EB2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928" w:rsidRPr="000B2D85" w:rsidRDefault="00EB2928" w:rsidP="00EB29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928" w:rsidTr="00EB2928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928" w:rsidRPr="00AE149B" w:rsidRDefault="00EB2928" w:rsidP="00EB2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928" w:rsidRPr="008F6F67" w:rsidRDefault="00EB2928" w:rsidP="00EB29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928" w:rsidTr="00EB2928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928" w:rsidRPr="00AE149B" w:rsidRDefault="00EB2928" w:rsidP="00EB29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928" w:rsidRPr="00AE149B" w:rsidRDefault="00EB2928" w:rsidP="00EB29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928" w:rsidTr="00EB2928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928" w:rsidRPr="00AE149B" w:rsidRDefault="00EB2928" w:rsidP="00EB2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928" w:rsidRPr="00EB2928" w:rsidRDefault="00EB2928" w:rsidP="00EB29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928" w:rsidTr="00EB2928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928" w:rsidRPr="00AE149B" w:rsidRDefault="00EB2928" w:rsidP="00EB2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Ind w:w="344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6"/>
            </w:tblGrid>
            <w:tr w:rsidR="00EB2928" w:rsidRPr="00A84BDC" w:rsidTr="009F1E99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2928" w:rsidRPr="009F1E99" w:rsidRDefault="00EB2928" w:rsidP="00EB2928"/>
              </w:tc>
            </w:tr>
            <w:tr w:rsidR="00EB2928" w:rsidRPr="00A84BDC" w:rsidTr="009F1E99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2928" w:rsidRPr="009F1E99" w:rsidRDefault="00EB2928" w:rsidP="00EB2928"/>
              </w:tc>
            </w:tr>
            <w:tr w:rsidR="00EB2928" w:rsidRPr="00867EA4" w:rsidTr="009F1E99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2928" w:rsidRPr="009F1E99" w:rsidRDefault="00EB2928" w:rsidP="00EB2928"/>
              </w:tc>
            </w:tr>
            <w:tr w:rsidR="00EB2928" w:rsidRPr="00A84BDC" w:rsidTr="00131E13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2928" w:rsidRPr="00A84BDC" w:rsidRDefault="00EB2928" w:rsidP="00EB292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928" w:rsidRPr="000B2D85" w:rsidTr="00131E13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2928" w:rsidRPr="000B2D85" w:rsidRDefault="00EB2928" w:rsidP="00EB292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2928" w:rsidRPr="008F6F67" w:rsidTr="00131E13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2928" w:rsidRPr="008F6F67" w:rsidRDefault="00EB2928" w:rsidP="00EB292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EB2928" w:rsidRPr="000B2D85" w:rsidRDefault="00EB2928" w:rsidP="00EB29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928" w:rsidTr="00EB2928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928" w:rsidRPr="00AE149B" w:rsidRDefault="00EB2928" w:rsidP="00EB29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928" w:rsidRPr="009134BB" w:rsidRDefault="00EB2928" w:rsidP="00EB29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928" w:rsidTr="00EB2928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928" w:rsidRPr="00AE149B" w:rsidRDefault="00EB2928" w:rsidP="00EB29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928" w:rsidRPr="005121CB" w:rsidRDefault="00EB2928" w:rsidP="00EB2928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B2928" w:rsidTr="00EB2928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928" w:rsidRPr="00AE149B" w:rsidRDefault="00EB2928" w:rsidP="00EB29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928" w:rsidRPr="00AE149B" w:rsidRDefault="00EB2928" w:rsidP="00EB29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05AB0" w:rsidRDefault="00805AB0" w:rsidP="00805AB0">
      <w:pPr>
        <w:jc w:val="center"/>
        <w:rPr>
          <w:rFonts w:ascii="Arial" w:hAnsi="Arial" w:cs="Arial"/>
          <w:b/>
        </w:rPr>
      </w:pPr>
    </w:p>
    <w:p w:rsidR="00805AB0" w:rsidRDefault="00805AB0" w:rsidP="00805A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 Praze dne </w:t>
      </w:r>
      <w:r w:rsidR="003F4EEF">
        <w:rPr>
          <w:rFonts w:ascii="Arial" w:hAnsi="Arial" w:cs="Arial"/>
        </w:rPr>
        <w:t>31</w:t>
      </w:r>
      <w:r w:rsidR="00802499">
        <w:rPr>
          <w:rFonts w:ascii="Arial" w:hAnsi="Arial" w:cs="Arial"/>
        </w:rPr>
        <w:t>.</w:t>
      </w:r>
      <w:r w:rsidR="003F4EEF">
        <w:rPr>
          <w:rFonts w:ascii="Arial" w:hAnsi="Arial" w:cs="Arial"/>
        </w:rPr>
        <w:t xml:space="preserve"> </w:t>
      </w:r>
      <w:r w:rsidR="00867EA4">
        <w:rPr>
          <w:rFonts w:ascii="Arial" w:hAnsi="Arial" w:cs="Arial"/>
        </w:rPr>
        <w:t>1</w:t>
      </w:r>
      <w:r w:rsidR="008F6F67">
        <w:rPr>
          <w:rFonts w:ascii="Arial" w:hAnsi="Arial" w:cs="Arial"/>
        </w:rPr>
        <w:t>0</w:t>
      </w:r>
      <w:r w:rsidR="00867EA4">
        <w:rPr>
          <w:rFonts w:ascii="Arial" w:hAnsi="Arial" w:cs="Arial"/>
        </w:rPr>
        <w:t>.</w:t>
      </w:r>
      <w:r w:rsidR="003F4EEF">
        <w:rPr>
          <w:rFonts w:ascii="Arial" w:hAnsi="Arial" w:cs="Arial"/>
        </w:rPr>
        <w:t xml:space="preserve"> </w:t>
      </w:r>
      <w:r w:rsidR="00867EA4">
        <w:rPr>
          <w:rFonts w:ascii="Arial" w:hAnsi="Arial" w:cs="Arial"/>
        </w:rPr>
        <w:t>201</w:t>
      </w:r>
      <w:r w:rsidR="00BA1E0F">
        <w:rPr>
          <w:rFonts w:ascii="Arial" w:hAnsi="Arial" w:cs="Arial"/>
        </w:rPr>
        <w:t>8</w:t>
      </w:r>
    </w:p>
    <w:p w:rsidR="00805AB0" w:rsidRDefault="00805AB0" w:rsidP="00805AB0">
      <w:pPr>
        <w:jc w:val="center"/>
        <w:rPr>
          <w:rFonts w:ascii="Arial" w:hAnsi="Arial" w:cs="Arial"/>
        </w:rPr>
      </w:pPr>
    </w:p>
    <w:p w:rsidR="008F6F67" w:rsidRDefault="008F6F67" w:rsidP="00805AB0">
      <w:pPr>
        <w:jc w:val="center"/>
        <w:rPr>
          <w:rFonts w:ascii="Arial" w:hAnsi="Arial" w:cs="Arial"/>
        </w:rPr>
      </w:pPr>
    </w:p>
    <w:p w:rsidR="00805AB0" w:rsidRDefault="00805AB0" w:rsidP="00805AB0">
      <w:pPr>
        <w:jc w:val="center"/>
        <w:rPr>
          <w:rFonts w:ascii="Arial" w:hAnsi="Arial" w:cs="Arial"/>
        </w:rPr>
      </w:pPr>
    </w:p>
    <w:p w:rsidR="00805AB0" w:rsidRDefault="00805AB0" w:rsidP="00805A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Petr Panuš</w:t>
      </w:r>
    </w:p>
    <w:p w:rsidR="008F6F67" w:rsidRDefault="008F6F67" w:rsidP="00805A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DDM Praha 3 - ULITA</w:t>
      </w:r>
    </w:p>
    <w:p w:rsidR="00BD753C" w:rsidRDefault="00805AB0" w:rsidP="00BD75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sportovní soutěže</w:t>
      </w:r>
    </w:p>
    <w:p w:rsidR="00033E56" w:rsidRDefault="00033E56" w:rsidP="00033E56">
      <w:pPr>
        <w:jc w:val="center"/>
        <w:rPr>
          <w:rFonts w:ascii="Arial" w:hAnsi="Arial" w:cs="Arial"/>
        </w:rPr>
      </w:pPr>
    </w:p>
    <w:p w:rsidR="00BD753C" w:rsidRDefault="00BD753C" w:rsidP="004E2111">
      <w:pPr>
        <w:pStyle w:val="Normlnpsmomen"/>
      </w:pPr>
    </w:p>
    <w:sectPr w:rsidR="00BD753C" w:rsidSect="0075219F">
      <w:headerReference w:type="default" r:id="rId7"/>
      <w:footerReference w:type="default" r:id="rId8"/>
      <w:pgSz w:w="11906" w:h="16838" w:code="9"/>
      <w:pgMar w:top="1204" w:right="566" w:bottom="1438" w:left="540" w:header="180" w:footer="1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040" w:rsidRDefault="00FC0040">
      <w:r>
        <w:separator/>
      </w:r>
    </w:p>
  </w:endnote>
  <w:endnote w:type="continuationSeparator" w:id="0">
    <w:p w:rsidR="00FC0040" w:rsidRDefault="00FC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020" w:rsidRDefault="00ED4840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269240</wp:posOffset>
          </wp:positionV>
          <wp:extent cx="6858000" cy="514350"/>
          <wp:effectExtent l="0" t="0" r="0" b="0"/>
          <wp:wrapTight wrapText="bothSides">
            <wp:wrapPolygon edited="0">
              <wp:start x="0" y="0"/>
              <wp:lineTo x="0" y="20800"/>
              <wp:lineTo x="21540" y="20800"/>
              <wp:lineTo x="21540" y="0"/>
              <wp:lineTo x="0" y="0"/>
            </wp:wrapPolygon>
          </wp:wrapTight>
          <wp:docPr id="12" name="obrázek 12" descr="zapati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apati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040" w:rsidRDefault="00FC0040">
      <w:r>
        <w:separator/>
      </w:r>
    </w:p>
  </w:footnote>
  <w:footnote w:type="continuationSeparator" w:id="0">
    <w:p w:rsidR="00FC0040" w:rsidRDefault="00FC0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020" w:rsidRDefault="00ED4840">
    <w:pPr>
      <w:pStyle w:val="Zhlav"/>
      <w:widowControl w:val="0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-35560</wp:posOffset>
          </wp:positionV>
          <wp:extent cx="7184390" cy="655320"/>
          <wp:effectExtent l="0" t="0" r="0" b="0"/>
          <wp:wrapTight wrapText="bothSides">
            <wp:wrapPolygon edited="0">
              <wp:start x="0" y="0"/>
              <wp:lineTo x="0" y="20721"/>
              <wp:lineTo x="21535" y="20721"/>
              <wp:lineTo x="21535" y="0"/>
              <wp:lineTo x="0" y="0"/>
            </wp:wrapPolygon>
          </wp:wrapTight>
          <wp:docPr id="11" name="obrázek 11" descr="zahlavi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ahlavi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439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lickAndTypeStyle w:val="Normlnpsmomen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56"/>
    <w:rsid w:val="00033E56"/>
    <w:rsid w:val="000369A4"/>
    <w:rsid w:val="00041744"/>
    <w:rsid w:val="0004563D"/>
    <w:rsid w:val="00050823"/>
    <w:rsid w:val="00075F38"/>
    <w:rsid w:val="00083368"/>
    <w:rsid w:val="000D373C"/>
    <w:rsid w:val="000D4AE2"/>
    <w:rsid w:val="000E0776"/>
    <w:rsid w:val="000F0C88"/>
    <w:rsid w:val="000F342F"/>
    <w:rsid w:val="00131E13"/>
    <w:rsid w:val="00167FF6"/>
    <w:rsid w:val="001A535C"/>
    <w:rsid w:val="001A739A"/>
    <w:rsid w:val="001B188D"/>
    <w:rsid w:val="00230F60"/>
    <w:rsid w:val="00256D7E"/>
    <w:rsid w:val="002B34BA"/>
    <w:rsid w:val="002F6318"/>
    <w:rsid w:val="00315374"/>
    <w:rsid w:val="00324938"/>
    <w:rsid w:val="003461E4"/>
    <w:rsid w:val="00370506"/>
    <w:rsid w:val="0038184E"/>
    <w:rsid w:val="003C20F9"/>
    <w:rsid w:val="003F4EEF"/>
    <w:rsid w:val="00435F6D"/>
    <w:rsid w:val="00445528"/>
    <w:rsid w:val="00453596"/>
    <w:rsid w:val="004706BB"/>
    <w:rsid w:val="004E2111"/>
    <w:rsid w:val="00517CF8"/>
    <w:rsid w:val="00520738"/>
    <w:rsid w:val="00527E61"/>
    <w:rsid w:val="00551424"/>
    <w:rsid w:val="005753DC"/>
    <w:rsid w:val="00583488"/>
    <w:rsid w:val="00584538"/>
    <w:rsid w:val="00584FA4"/>
    <w:rsid w:val="005941F6"/>
    <w:rsid w:val="005C256E"/>
    <w:rsid w:val="005C7D9C"/>
    <w:rsid w:val="005F1666"/>
    <w:rsid w:val="00653579"/>
    <w:rsid w:val="00654B9D"/>
    <w:rsid w:val="00657E7B"/>
    <w:rsid w:val="00681D70"/>
    <w:rsid w:val="006A2AC6"/>
    <w:rsid w:val="006A43CD"/>
    <w:rsid w:val="006D55D1"/>
    <w:rsid w:val="006E06F8"/>
    <w:rsid w:val="007160EB"/>
    <w:rsid w:val="007518CB"/>
    <w:rsid w:val="0075219F"/>
    <w:rsid w:val="00762055"/>
    <w:rsid w:val="007644C2"/>
    <w:rsid w:val="00790807"/>
    <w:rsid w:val="00793BA4"/>
    <w:rsid w:val="007D42D4"/>
    <w:rsid w:val="007D7863"/>
    <w:rsid w:val="0080110D"/>
    <w:rsid w:val="00802499"/>
    <w:rsid w:val="00805AB0"/>
    <w:rsid w:val="008310B3"/>
    <w:rsid w:val="00837EC1"/>
    <w:rsid w:val="0084328F"/>
    <w:rsid w:val="00867EA4"/>
    <w:rsid w:val="00875C7A"/>
    <w:rsid w:val="008A02CA"/>
    <w:rsid w:val="008A525C"/>
    <w:rsid w:val="008B2CD6"/>
    <w:rsid w:val="008F6F67"/>
    <w:rsid w:val="00917994"/>
    <w:rsid w:val="00940603"/>
    <w:rsid w:val="009529B5"/>
    <w:rsid w:val="00961E73"/>
    <w:rsid w:val="009779DF"/>
    <w:rsid w:val="009A468F"/>
    <w:rsid w:val="009B1485"/>
    <w:rsid w:val="009D4AB9"/>
    <w:rsid w:val="009F1E99"/>
    <w:rsid w:val="00A07A5E"/>
    <w:rsid w:val="00A72695"/>
    <w:rsid w:val="00A84BDC"/>
    <w:rsid w:val="00AB58AF"/>
    <w:rsid w:val="00AF2970"/>
    <w:rsid w:val="00B2177D"/>
    <w:rsid w:val="00B27A83"/>
    <w:rsid w:val="00B56F80"/>
    <w:rsid w:val="00B71B04"/>
    <w:rsid w:val="00B85D22"/>
    <w:rsid w:val="00B91AD3"/>
    <w:rsid w:val="00BA1E0F"/>
    <w:rsid w:val="00BB2033"/>
    <w:rsid w:val="00BD70D5"/>
    <w:rsid w:val="00BD753C"/>
    <w:rsid w:val="00BF01AB"/>
    <w:rsid w:val="00BF2D9E"/>
    <w:rsid w:val="00C0145E"/>
    <w:rsid w:val="00C2302F"/>
    <w:rsid w:val="00C379CF"/>
    <w:rsid w:val="00C8577A"/>
    <w:rsid w:val="00C95368"/>
    <w:rsid w:val="00CA1020"/>
    <w:rsid w:val="00CF0CFA"/>
    <w:rsid w:val="00CF7D23"/>
    <w:rsid w:val="00D06EA3"/>
    <w:rsid w:val="00DA2318"/>
    <w:rsid w:val="00DB5E2D"/>
    <w:rsid w:val="00DC2BD1"/>
    <w:rsid w:val="00E04522"/>
    <w:rsid w:val="00E40E92"/>
    <w:rsid w:val="00E41FAF"/>
    <w:rsid w:val="00E4644D"/>
    <w:rsid w:val="00E5726B"/>
    <w:rsid w:val="00E57DCD"/>
    <w:rsid w:val="00E67FCC"/>
    <w:rsid w:val="00E96502"/>
    <w:rsid w:val="00EB2928"/>
    <w:rsid w:val="00EC47A8"/>
    <w:rsid w:val="00ED4840"/>
    <w:rsid w:val="00EE2B69"/>
    <w:rsid w:val="00EF3AF9"/>
    <w:rsid w:val="00F12E1D"/>
    <w:rsid w:val="00F961A8"/>
    <w:rsid w:val="00FC0040"/>
    <w:rsid w:val="00FD590B"/>
    <w:rsid w:val="00FE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63F0C0D"/>
  <w15:chartTrackingRefBased/>
  <w15:docId w15:val="{013BBD20-8B30-496E-8ACF-610AABC6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753C"/>
    <w:rPr>
      <w:sz w:val="24"/>
      <w:szCs w:val="24"/>
    </w:rPr>
  </w:style>
  <w:style w:type="paragraph" w:styleId="Nadpis1">
    <w:name w:val="heading 1"/>
    <w:next w:val="Normlnpsmomen"/>
    <w:qFormat/>
    <w:rsid w:val="00B71B04"/>
    <w:pPr>
      <w:keepNext/>
      <w:spacing w:before="180" w:after="120"/>
      <w:ind w:left="720" w:right="539"/>
      <w:jc w:val="center"/>
      <w:outlineLvl w:val="0"/>
    </w:pPr>
    <w:rPr>
      <w:rFonts w:ascii="Calibri" w:hAnsi="Calibri"/>
      <w:b/>
      <w:sz w:val="32"/>
      <w:szCs w:val="32"/>
    </w:rPr>
  </w:style>
  <w:style w:type="paragraph" w:styleId="Nadpis2">
    <w:name w:val="heading 2"/>
    <w:basedOn w:val="Normln"/>
    <w:next w:val="Normlnpsmomen"/>
    <w:qFormat/>
    <w:rsid w:val="00FD590B"/>
    <w:pPr>
      <w:keepNext/>
      <w:spacing w:before="180"/>
      <w:ind w:right="539"/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rsid w:val="00FD590B"/>
    <w:pPr>
      <w:keepNext/>
      <w:spacing w:before="120"/>
      <w:outlineLvl w:val="2"/>
    </w:pPr>
    <w:rPr>
      <w:b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lnpsmovt">
    <w:name w:val="Normální písmo větší"/>
    <w:basedOn w:val="Normln"/>
    <w:autoRedefine/>
    <w:rsid w:val="0084328F"/>
    <w:pPr>
      <w:spacing w:after="80" w:line="240" w:lineRule="exact"/>
    </w:pPr>
    <w:rPr>
      <w:rFonts w:cs="Arial"/>
      <w:sz w:val="22"/>
      <w:szCs w:val="20"/>
    </w:rPr>
  </w:style>
  <w:style w:type="paragraph" w:customStyle="1" w:styleId="Normlnpsmomen">
    <w:name w:val="Normální písmo menší"/>
    <w:basedOn w:val="Normln"/>
    <w:autoRedefine/>
    <w:rsid w:val="006D5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ancl\LOCALS~1\Temp\1329920379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10DAE-EEC2-4B2A-9256-EDD011A1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1329920379</Template>
  <TotalTime>0</TotalTime>
  <Pages>1</Pages>
  <Words>41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ULITA hlavička INTERNÍ DOKUMENT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ULITA hlavička INTERNÍ DOKUMENT</dc:title>
  <dc:subject/>
  <dc:creator>kancl</dc:creator>
  <cp:keywords/>
  <cp:lastModifiedBy>Petr Panus</cp:lastModifiedBy>
  <cp:revision>2</cp:revision>
  <cp:lastPrinted>2013-01-17T11:39:00Z</cp:lastPrinted>
  <dcterms:created xsi:type="dcterms:W3CDTF">2018-11-02T06:52:00Z</dcterms:created>
  <dcterms:modified xsi:type="dcterms:W3CDTF">2018-11-02T06:52:00Z</dcterms:modified>
</cp:coreProperties>
</file>